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right="834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4.43pt;margin-top:47.049999pt;width:111.1pt;height:21.82pt;mso-position-horizontal-relative:page;mso-position-vertical-relative:page;z-index:-96" coordorigin="1089,941" coordsize="2222,436">
            <v:shape style="position:absolute;left:1098;top:950;width:2203;height:418" type="#_x0000_t75">
              <v:imagedata r:id="rId5" o:title=""/>
            </v:shape>
            <v:group style="position:absolute;left:1099;top:951;width:2;height:416" coordorigin="1099,951" coordsize="2,416">
              <v:shape style="position:absolute;left:1099;top:951;width:2;height:416" coordorigin="1099,951" coordsize="0,416" path="m1099,1367l1099,951,1099,1367xe" filled="t" fillcolor="#FFFFFF" stroked="f">
                <v:path arrowok="t"/>
                <v:fill/>
              </v:shape>
              <v:shape style="position:absolute;left:1098;top:950;width:2203;height:418" type="#_x0000_t75">
                <v:imagedata r:id="rId6" o:title=""/>
              </v:shape>
            </v:group>
            <v:group style="position:absolute;left:1099;top:951;width:2202;height:416" coordorigin="1099,951" coordsize="2202,416">
              <v:shape style="position:absolute;left:1099;top:951;width:2202;height:416" coordorigin="1099,951" coordsize="2202,416" path="m1099,951l3301,951,3301,1367,1099,1367,1099,951e" filled="t" fillcolor="#FFFFFF" stroked="f">
                <v:path arrowok="t"/>
                <v:fill/>
              </v:shape>
              <v:shape style="position:absolute;left:1098;top:950;width:2203;height:418" type="#_x0000_t75">
                <v:imagedata r:id="rId7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w w:val="9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814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865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6391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right="881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(814)863-8427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774" w:right="-20"/>
        <w:jc w:val="left"/>
        <w:tabs>
          <w:tab w:pos="77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Eisenhower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Deck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84" w:lineRule="exact"/>
        <w:ind w:left="7724" w:right="5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6.089996pt;margin-top:-12.260198pt;width:457.42pt;height:41.98pt;mso-position-horizontal-relative:page;mso-position-vertical-relative:paragraph;z-index:-95" coordorigin="2122,-245" coordsize="9148,840">
            <v:group style="position:absolute;left:2130;top:-237;width:9132;height:2" coordorigin="2130,-237" coordsize="9132,2">
              <v:shape style="position:absolute;left:2130;top:-237;width:9132;height:2" coordorigin="2130,-237" coordsize="9132,0" path="m2130,-237l11262,-237e" filled="f" stroked="t" strokeweight=".82pt" strokecolor="#000000">
                <v:path arrowok="t"/>
              </v:shape>
              <v:shape style="position:absolute;left:2150;top:-184;width:778;height:769" type="#_x0000_t75">
                <v:imagedata r:id="rId8" o:title=""/>
              </v:shape>
            </v:group>
            <v:group style="position:absolute;left:2151;top:-184;width:776;height:384" coordorigin="2151,-184" coordsize="776,384">
              <v:shape style="position:absolute;left:2151;top:-184;width:776;height:384" coordorigin="2151,-184" coordsize="776,384" path="m2151,-184l2927,-184,2927,200,2151,200,2151,-184e" filled="t" fillcolor="#FFFFFF" stroked="f">
                <v:path arrowok="t"/>
                <v:fill/>
              </v:shape>
              <v:shape style="position:absolute;left:2150;top:-184;width:778;height:769" type="#_x0000_t75">
                <v:imagedata r:id="rId9" o:title=""/>
              </v:shape>
            </v:group>
            <v:group style="position:absolute;left:2151;top:202;width:776;height:383" coordorigin="2151,202" coordsize="776,383">
              <v:shape style="position:absolute;left:2151;top:202;width:776;height:383" coordorigin="2151,202" coordsize="776,383" path="m2151,202l2927,202,2927,584,2151,584,2151,202e" filled="t" fillcolor="#FFFFFF" stroked="f">
                <v:path arrowok="t"/>
                <v:fill/>
              </v:shape>
              <v:shape style="position:absolute;left:2150;top:201;width:778;height:384" type="#_x0000_t75">
                <v:imagedata r:id="rId10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Pennsylvania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16802</w:t>
      </w:r>
      <w:hyperlink r:id="rId11"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</w:rPr>
          <w:t>http://www.ehs.psu.edu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32" w:right="44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MEMORANDUM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440" w:right="13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containers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Specifically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13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"Persons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municipalities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impoundment,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production,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processing,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transportation,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storage,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polluting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reaching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Commonwealth,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indirectly,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accident,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carelessness,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maliciousness,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weather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cause."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440" w:right="13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Conversations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Pennsylvania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clarification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Drums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oils,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fuels,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freeze,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spills.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leaking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doorway,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stoppered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3" w:lineRule="auto"/>
        <w:ind w:left="440" w:right="13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toxicity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containers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shelves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cabinets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0" w:right="214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Environmental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Occupational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alth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Radiation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880" w:bottom="280" w:left="17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ehs.psu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Prediger</dc:creator>
  <dcterms:created xsi:type="dcterms:W3CDTF">2016-07-27T10:15:51Z</dcterms:created>
  <dcterms:modified xsi:type="dcterms:W3CDTF">2016-07-27T10:15:51Z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2004-11-24T00:00:00Z</vt:filetime>
  </property>
  <property fmtid="{D5CDD505-2E9C-101B-9397-08002B2CF9AE}" pid="3" name="LastSaved">
    <vt:filetime>2016-07-27T00:00:00Z</vt:filetime>
  </property>
</Properties>
</file>