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81" w:rsidRDefault="00DE7575" w:rsidP="00CE0D3E">
      <w:pPr>
        <w:spacing w:after="0"/>
        <w:ind w:left="1800"/>
        <w:rPr>
          <w:b/>
        </w:rPr>
      </w:pPr>
      <w:r>
        <w:rPr>
          <w:b/>
        </w:rPr>
        <w:t xml:space="preserve"> </w:t>
      </w:r>
    </w:p>
    <w:p w:rsidR="00C15D3F" w:rsidRPr="005C50A4" w:rsidRDefault="005C6D81" w:rsidP="005C50A4">
      <w:pPr>
        <w:spacing w:after="0"/>
        <w:ind w:left="1800"/>
        <w:jc w:val="center"/>
        <w:rPr>
          <w:b/>
          <w:sz w:val="24"/>
          <w:szCs w:val="24"/>
        </w:rPr>
      </w:pPr>
      <w:r w:rsidRPr="005C50A4">
        <w:rPr>
          <w:b/>
          <w:sz w:val="24"/>
          <w:szCs w:val="24"/>
        </w:rPr>
        <w:t>Respirator Fit Test Record</w:t>
      </w:r>
    </w:p>
    <w:p w:rsidR="00AA0E87" w:rsidRDefault="00AA0E87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________________________________________________________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___________________________</w:t>
      </w:r>
    </w:p>
    <w:p w:rsidR="00AA0E87" w:rsidRDefault="00AA0E87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Employee Name/ Signature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Fit Test Date</w:t>
      </w:r>
    </w:p>
    <w:p w:rsidR="00F750FF" w:rsidRPr="008968DF" w:rsidRDefault="00F750FF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12"/>
          <w:szCs w:val="12"/>
        </w:rPr>
      </w:pPr>
    </w:p>
    <w:p w:rsidR="00F750FF" w:rsidRDefault="00452A82" w:rsidP="00452A82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________________________________________________________          _______</w:t>
      </w:r>
      <w:r w:rsidR="00F750FF">
        <w:rPr>
          <w:rFonts w:ascii="Calibri" w:eastAsia="Times New Roman" w:hAnsi="Calibri" w:cs="Times New Roman"/>
          <w:spacing w:val="-3"/>
          <w:sz w:val="22"/>
          <w:szCs w:val="22"/>
        </w:rPr>
        <w:t>____________________</w:t>
      </w:r>
    </w:p>
    <w:p w:rsidR="00F750FF" w:rsidRDefault="00F750FF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proofErr w:type="gramStart"/>
      <w:r w:rsidR="00452A82">
        <w:rPr>
          <w:rFonts w:ascii="Calibri" w:eastAsia="Times New Roman" w:hAnsi="Calibri" w:cs="Times New Roman"/>
          <w:spacing w:val="-3"/>
          <w:sz w:val="22"/>
          <w:szCs w:val="22"/>
        </w:rPr>
        <w:t>Campus/ College/ Department</w:t>
      </w:r>
      <w:r w:rsidR="00452A82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452A82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452A82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46D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46D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>PSU ID No.</w:t>
      </w:r>
      <w:proofErr w:type="gramEnd"/>
    </w:p>
    <w:p w:rsidR="00F750FF" w:rsidRPr="008968DF" w:rsidRDefault="00F750FF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12"/>
          <w:szCs w:val="12"/>
        </w:rPr>
      </w:pPr>
    </w:p>
    <w:p w:rsidR="00BE46D9" w:rsidRDefault="00AA0E87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</w:p>
    <w:p w:rsidR="00BE46D9" w:rsidRDefault="00460CBF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Approved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>Respirator Type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>Manufacturer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 xml:space="preserve">  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>Model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 xml:space="preserve">  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 xml:space="preserve">                       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 xml:space="preserve"> 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>Size</w:t>
      </w:r>
    </w:p>
    <w:p w:rsidR="00460CBF" w:rsidRDefault="00460CBF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>____________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 xml:space="preserve">  ________________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>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>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</w:p>
    <w:p w:rsidR="00460CBF" w:rsidRDefault="00460CBF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___________________     _____________________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>______</w:t>
      </w:r>
    </w:p>
    <w:p w:rsidR="00460CBF" w:rsidRDefault="00460CBF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___________________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 xml:space="preserve">  _____________________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>______</w:t>
      </w:r>
    </w:p>
    <w:p w:rsidR="00460CBF" w:rsidRDefault="00460CBF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___________________     _____________________</w:t>
      </w:r>
      <w:r w:rsidR="00BE0239">
        <w:rPr>
          <w:rFonts w:ascii="Calibri" w:eastAsia="Times New Roman" w:hAnsi="Calibri" w:cs="Times New Roman"/>
          <w:spacing w:val="-3"/>
          <w:sz w:val="22"/>
          <w:szCs w:val="22"/>
        </w:rPr>
        <w:tab/>
        <w:t>______</w:t>
      </w:r>
    </w:p>
    <w:p w:rsidR="00AA0E87" w:rsidRDefault="00BE46D9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F750FF">
        <w:rPr>
          <w:rFonts w:ascii="Calibri" w:eastAsia="Times New Roman" w:hAnsi="Calibri" w:cs="Times New Roman"/>
          <w:spacing w:val="-3"/>
          <w:sz w:val="22"/>
          <w:szCs w:val="22"/>
        </w:rPr>
        <w:tab/>
      </w:r>
    </w:p>
    <w:p w:rsidR="00F750FF" w:rsidRPr="00B815F4" w:rsidRDefault="00877EF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b/>
          <w:spacing w:val="-3"/>
          <w:sz w:val="22"/>
          <w:szCs w:val="22"/>
        </w:rPr>
      </w:pPr>
      <w:r w:rsidRPr="00B815F4">
        <w:rPr>
          <w:rFonts w:ascii="Calibri" w:eastAsia="Times New Roman" w:hAnsi="Calibri" w:cs="Times New Roman"/>
          <w:b/>
          <w:spacing w:val="-3"/>
          <w:sz w:val="22"/>
          <w:szCs w:val="22"/>
        </w:rPr>
        <w:t>Fit Test Protocol</w:t>
      </w:r>
      <w:r w:rsidR="00907DE4" w:rsidRPr="00B815F4">
        <w:rPr>
          <w:rFonts w:ascii="Calibri" w:eastAsia="Times New Roman" w:hAnsi="Calibri" w:cs="Times New Roman"/>
          <w:b/>
          <w:spacing w:val="-3"/>
          <w:sz w:val="22"/>
          <w:szCs w:val="22"/>
        </w:rPr>
        <w:t xml:space="preserve"> (c</w:t>
      </w:r>
      <w:r w:rsidR="00B815F4">
        <w:rPr>
          <w:rFonts w:ascii="Calibri" w:eastAsia="Times New Roman" w:hAnsi="Calibri" w:cs="Times New Roman"/>
          <w:b/>
          <w:spacing w:val="-3"/>
          <w:sz w:val="22"/>
          <w:szCs w:val="22"/>
        </w:rPr>
        <w:t>heck</w:t>
      </w:r>
      <w:r w:rsidR="00907DE4" w:rsidRPr="00B815F4">
        <w:rPr>
          <w:rFonts w:ascii="Calibri" w:eastAsia="Times New Roman" w:hAnsi="Calibri" w:cs="Times New Roman"/>
          <w:b/>
          <w:spacing w:val="-3"/>
          <w:sz w:val="22"/>
          <w:szCs w:val="22"/>
        </w:rPr>
        <w:t xml:space="preserve"> as appropriate)</w:t>
      </w:r>
    </w:p>
    <w:p w:rsidR="00877EF4" w:rsidRDefault="00877EF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proofErr w:type="spellStart"/>
      <w:r>
        <w:rPr>
          <w:rFonts w:ascii="Calibri" w:eastAsia="Times New Roman" w:hAnsi="Calibri" w:cs="Times New Roman"/>
          <w:spacing w:val="-3"/>
          <w:sz w:val="22"/>
          <w:szCs w:val="22"/>
        </w:rPr>
        <w:t>Bitrex</w:t>
      </w:r>
      <w:proofErr w:type="spellEnd"/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>Pass/   Fail</w:t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ab/>
        <w:t>_____    Irritant Smoke</w:t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635380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635380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>Pass</w:t>
      </w:r>
      <w:proofErr w:type="gramStart"/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>/  Fail</w:t>
      </w:r>
      <w:proofErr w:type="gramEnd"/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 xml:space="preserve"> </w:t>
      </w:r>
    </w:p>
    <w:p w:rsidR="00877EF4" w:rsidRDefault="00877EF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Saccharin</w:t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ab/>
        <w:t xml:space="preserve">Pass/  </w:t>
      </w:r>
      <w:r w:rsidR="00635380">
        <w:rPr>
          <w:rFonts w:ascii="Calibri" w:eastAsia="Times New Roman" w:hAnsi="Calibri" w:cs="Times New Roman"/>
          <w:spacing w:val="-3"/>
          <w:sz w:val="22"/>
          <w:szCs w:val="22"/>
        </w:rPr>
        <w:t xml:space="preserve"> </w:t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>Fail</w:t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ab/>
        <w:t>_____    Banana Oil (</w:t>
      </w:r>
      <w:proofErr w:type="spellStart"/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>Isoamyl</w:t>
      </w:r>
      <w:proofErr w:type="spellEnd"/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 xml:space="preserve"> acetate)</w:t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ab/>
        <w:t>Pass</w:t>
      </w:r>
      <w:proofErr w:type="gramStart"/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 xml:space="preserve">/ </w:t>
      </w:r>
      <w:r w:rsidR="00635380">
        <w:rPr>
          <w:rFonts w:ascii="Calibri" w:eastAsia="Times New Roman" w:hAnsi="Calibri" w:cs="Times New Roman"/>
          <w:spacing w:val="-3"/>
          <w:sz w:val="22"/>
          <w:szCs w:val="22"/>
        </w:rPr>
        <w:t xml:space="preserve"> </w:t>
      </w:r>
      <w:r w:rsidR="00907DE4">
        <w:rPr>
          <w:rFonts w:ascii="Calibri" w:eastAsia="Times New Roman" w:hAnsi="Calibri" w:cs="Times New Roman"/>
          <w:spacing w:val="-3"/>
          <w:sz w:val="22"/>
          <w:szCs w:val="22"/>
        </w:rPr>
        <w:t>Fail</w:t>
      </w:r>
      <w:proofErr w:type="gramEnd"/>
    </w:p>
    <w:p w:rsidR="00907DE4" w:rsidRDefault="00B815F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 xml:space="preserve">Quantitative Fit Test (TSI </w:t>
      </w:r>
      <w:proofErr w:type="spellStart"/>
      <w:r>
        <w:rPr>
          <w:rFonts w:ascii="Calibri" w:eastAsia="Times New Roman" w:hAnsi="Calibri" w:cs="Times New Roman"/>
          <w:spacing w:val="-3"/>
          <w:sz w:val="22"/>
          <w:szCs w:val="22"/>
        </w:rPr>
        <w:t>PortaCount</w:t>
      </w:r>
      <w:proofErr w:type="spellEnd"/>
      <w:r>
        <w:rPr>
          <w:rFonts w:ascii="Calibri" w:eastAsia="Times New Roman" w:hAnsi="Calibri" w:cs="Times New Roman"/>
          <w:spacing w:val="-3"/>
          <w:sz w:val="22"/>
          <w:szCs w:val="22"/>
        </w:rPr>
        <w:t xml:space="preserve"> Plus)</w:t>
      </w:r>
    </w:p>
    <w:p w:rsidR="00B815F4" w:rsidRDefault="00B815F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</w:p>
    <w:p w:rsidR="00B815F4" w:rsidRPr="00B815F4" w:rsidRDefault="00B815F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b/>
          <w:spacing w:val="-3"/>
          <w:sz w:val="22"/>
          <w:szCs w:val="22"/>
        </w:rPr>
      </w:pPr>
      <w:r w:rsidRPr="00B815F4">
        <w:rPr>
          <w:rFonts w:ascii="Calibri" w:eastAsia="Times New Roman" w:hAnsi="Calibri" w:cs="Times New Roman"/>
          <w:b/>
          <w:spacing w:val="-3"/>
          <w:sz w:val="22"/>
          <w:szCs w:val="22"/>
        </w:rPr>
        <w:t>OSHA Fit Test Protocol Results</w:t>
      </w:r>
    </w:p>
    <w:p w:rsidR="00B815F4" w:rsidRDefault="00B815F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Check as passed, indicate fit factor, or attach fit QNFT record.</w:t>
      </w:r>
    </w:p>
    <w:p w:rsidR="00B815F4" w:rsidRPr="00E65B89" w:rsidRDefault="00B815F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12"/>
          <w:szCs w:val="12"/>
        </w:rPr>
      </w:pPr>
    </w:p>
    <w:p w:rsidR="008C73FC" w:rsidRDefault="007102E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Pass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Fail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QNFT Result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ab/>
        <w:t>Overall Results</w:t>
      </w:r>
    </w:p>
    <w:p w:rsidR="007102E4" w:rsidRDefault="007102E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B815F4">
        <w:rPr>
          <w:rFonts w:ascii="Calibri" w:eastAsia="Times New Roman" w:hAnsi="Calibri" w:cs="Times New Roman"/>
          <w:spacing w:val="-3"/>
          <w:sz w:val="22"/>
          <w:szCs w:val="22"/>
        </w:rPr>
        <w:t>Normal Breathing</w:t>
      </w:r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ab/>
        <w:t>Pass</w:t>
      </w:r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ab/>
        <w:t>_________</w:t>
      </w:r>
    </w:p>
    <w:p w:rsidR="007102E4" w:rsidRDefault="007102E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Deep Breathing</w:t>
      </w:r>
    </w:p>
    <w:p w:rsidR="007102E4" w:rsidRDefault="007102E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Head Side-to-Side</w:t>
      </w:r>
    </w:p>
    <w:p w:rsidR="008C73FC" w:rsidRDefault="007102E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>Head Up and Down</w:t>
      </w:r>
    </w:p>
    <w:p w:rsidR="008C73FC" w:rsidRDefault="007102E4" w:rsidP="008C73FC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</w:t>
      </w:r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ab/>
      </w:r>
      <w:proofErr w:type="gramStart"/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>Talking</w:t>
      </w:r>
      <w:proofErr w:type="gramEnd"/>
      <w:r w:rsidR="008C73FC">
        <w:rPr>
          <w:rFonts w:ascii="Calibri" w:eastAsia="Times New Roman" w:hAnsi="Calibri" w:cs="Times New Roman"/>
          <w:spacing w:val="-3"/>
          <w:sz w:val="22"/>
          <w:szCs w:val="22"/>
        </w:rPr>
        <w:t xml:space="preserve"> (rainbow passage)</w:t>
      </w:r>
    </w:p>
    <w:p w:rsidR="008C73FC" w:rsidRDefault="008C73FC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Bend at Waist</w:t>
      </w:r>
    </w:p>
    <w:p w:rsidR="007102E4" w:rsidRDefault="008C73FC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Normal Breathing</w:t>
      </w:r>
      <w:r w:rsidR="007102E4">
        <w:rPr>
          <w:rFonts w:ascii="Calibri" w:eastAsia="Times New Roman" w:hAnsi="Calibri" w:cs="Times New Roman"/>
          <w:spacing w:val="-3"/>
          <w:sz w:val="22"/>
          <w:szCs w:val="22"/>
        </w:rPr>
        <w:tab/>
      </w:r>
    </w:p>
    <w:p w:rsidR="007102E4" w:rsidRDefault="007102E4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</w:p>
    <w:p w:rsidR="007102E4" w:rsidRDefault="00594B5D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Conditions which may impact respirator use:</w:t>
      </w:r>
    </w:p>
    <w:p w:rsidR="002F202A" w:rsidRDefault="00AB22F6" w:rsidP="002F202A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 xml:space="preserve">Facial hair 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 xml:space="preserve">Employee is clean-shaven?  Y   N  </w:t>
      </w:r>
      <w:r w:rsidR="002F202A">
        <w:rPr>
          <w:rFonts w:ascii="Calibri" w:eastAsia="Times New Roman" w:hAnsi="Calibri" w:cs="Times New Roman"/>
          <w:spacing w:val="-3"/>
          <w:sz w:val="22"/>
          <w:szCs w:val="22"/>
        </w:rPr>
        <w:tab/>
        <w:t xml:space="preserve">Employee must be clean-shaven for </w:t>
      </w:r>
    </w:p>
    <w:p w:rsidR="002F202A" w:rsidRDefault="002F202A" w:rsidP="002F202A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Facial scarring</w:t>
      </w:r>
      <w:r w:rsidRPr="002F202A">
        <w:rPr>
          <w:rFonts w:ascii="Calibri" w:eastAsia="Times New Roman" w:hAnsi="Calibri" w:cs="Times New Roman"/>
          <w:spacing w:val="-3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tight-fitting respirator fit test</w:t>
      </w:r>
    </w:p>
    <w:p w:rsidR="002F202A" w:rsidRDefault="00AB22F6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Corrective lenses, glasses</w:t>
      </w:r>
    </w:p>
    <w:p w:rsidR="002F202A" w:rsidRDefault="002F202A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Dentures, dental prosthetics</w:t>
      </w:r>
    </w:p>
    <w:p w:rsidR="00594B5D" w:rsidRDefault="008968DF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proofErr w:type="gramStart"/>
      <w:r w:rsidR="00131FCC">
        <w:rPr>
          <w:rFonts w:ascii="Calibri" w:eastAsia="Times New Roman" w:hAnsi="Calibri" w:cs="Times New Roman"/>
          <w:spacing w:val="-3"/>
          <w:sz w:val="22"/>
          <w:szCs w:val="22"/>
        </w:rPr>
        <w:t>Significant</w:t>
      </w:r>
      <w:proofErr w:type="gramEnd"/>
      <w:r>
        <w:rPr>
          <w:rFonts w:ascii="Calibri" w:eastAsia="Times New Roman" w:hAnsi="Calibri" w:cs="Times New Roman"/>
          <w:spacing w:val="-3"/>
          <w:sz w:val="22"/>
          <w:szCs w:val="22"/>
        </w:rPr>
        <w:t xml:space="preserve"> weight gain or loss</w:t>
      </w:r>
      <w:r w:rsidR="00594B5D">
        <w:rPr>
          <w:rFonts w:ascii="Calibri" w:eastAsia="Times New Roman" w:hAnsi="Calibri" w:cs="Times New Roman"/>
          <w:spacing w:val="-3"/>
          <w:sz w:val="22"/>
          <w:szCs w:val="22"/>
        </w:rPr>
        <w:tab/>
      </w:r>
    </w:p>
    <w:p w:rsidR="008968DF" w:rsidRPr="00364568" w:rsidRDefault="008968DF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12"/>
          <w:szCs w:val="12"/>
        </w:rPr>
      </w:pPr>
    </w:p>
    <w:p w:rsidR="008968DF" w:rsidRDefault="00131FCC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>I hereby certify that _________________________________________ (Employee)</w:t>
      </w:r>
      <w:r w:rsidR="003063CF">
        <w:rPr>
          <w:rFonts w:ascii="Calibri" w:eastAsia="Times New Roman" w:hAnsi="Calibri" w:cs="Times New Roman"/>
          <w:spacing w:val="-3"/>
          <w:sz w:val="22"/>
          <w:szCs w:val="22"/>
        </w:rPr>
        <w:t xml:space="preserve"> has been properly fit tested</w:t>
      </w:r>
      <w:r w:rsidR="00364568">
        <w:rPr>
          <w:rFonts w:ascii="Calibri" w:eastAsia="Times New Roman" w:hAnsi="Calibri" w:cs="Times New Roman"/>
          <w:spacing w:val="-3"/>
          <w:sz w:val="22"/>
          <w:szCs w:val="22"/>
        </w:rPr>
        <w:t xml:space="preserve"> on ___________________ (date)</w:t>
      </w:r>
      <w:r w:rsidR="003063CF">
        <w:rPr>
          <w:rFonts w:ascii="Calibri" w:eastAsia="Times New Roman" w:hAnsi="Calibri" w:cs="Times New Roman"/>
          <w:spacing w:val="-3"/>
          <w:sz w:val="22"/>
          <w:szCs w:val="22"/>
        </w:rPr>
        <w:t>, and that the above information is correct and accurate.</w:t>
      </w:r>
    </w:p>
    <w:p w:rsidR="00364568" w:rsidRDefault="00364568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</w:p>
    <w:p w:rsidR="00EA4C8D" w:rsidRDefault="00EA4C8D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 xml:space="preserve">Fit </w:t>
      </w:r>
      <w:r w:rsidR="003063CF">
        <w:rPr>
          <w:rFonts w:ascii="Calibri" w:eastAsia="Times New Roman" w:hAnsi="Calibri" w:cs="Times New Roman"/>
          <w:spacing w:val="-3"/>
          <w:sz w:val="22"/>
          <w:szCs w:val="22"/>
        </w:rPr>
        <w:t>Test Administrator</w:t>
      </w:r>
      <w:r w:rsidR="00364568">
        <w:rPr>
          <w:rFonts w:ascii="Calibri" w:eastAsia="Times New Roman" w:hAnsi="Calibri" w:cs="Times New Roman"/>
          <w:spacing w:val="-3"/>
          <w:sz w:val="22"/>
          <w:szCs w:val="22"/>
        </w:rPr>
        <w:t>:</w:t>
      </w:r>
      <w:r w:rsidR="003063CF">
        <w:rPr>
          <w:rFonts w:ascii="Calibri" w:eastAsia="Times New Roman" w:hAnsi="Calibri" w:cs="Times New Roman"/>
          <w:spacing w:val="-3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_________________</w:t>
      </w:r>
      <w:r w:rsidR="00305D88">
        <w:rPr>
          <w:rFonts w:ascii="Calibri" w:eastAsia="Times New Roman" w:hAnsi="Calibri" w:cs="Times New Roman"/>
          <w:spacing w:val="-3"/>
          <w:sz w:val="22"/>
          <w:szCs w:val="22"/>
        </w:rPr>
        <w:t>_________________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>___________________</w:t>
      </w:r>
      <w:r w:rsidR="00305D88">
        <w:rPr>
          <w:rFonts w:ascii="Calibri" w:eastAsia="Times New Roman" w:hAnsi="Calibri" w:cs="Times New Roman"/>
          <w:spacing w:val="-3"/>
          <w:sz w:val="22"/>
          <w:szCs w:val="22"/>
        </w:rPr>
        <w:t xml:space="preserve"> (Name)</w:t>
      </w:r>
    </w:p>
    <w:p w:rsidR="00EA4C8D" w:rsidRDefault="00EA4C8D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 w:rsidRPr="00EA4C8D">
        <w:rPr>
          <w:rFonts w:ascii="Calibri" w:eastAsia="Times New Roman" w:hAnsi="Calibri" w:cs="Times New Roman"/>
          <w:spacing w:val="-3"/>
          <w:sz w:val="16"/>
          <w:szCs w:val="16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__________________________</w:t>
      </w:r>
      <w:r w:rsidR="00305D88">
        <w:rPr>
          <w:rFonts w:ascii="Calibri" w:eastAsia="Times New Roman" w:hAnsi="Calibri" w:cs="Times New Roman"/>
          <w:spacing w:val="-3"/>
          <w:sz w:val="22"/>
          <w:szCs w:val="22"/>
        </w:rPr>
        <w:t>______________</w:t>
      </w:r>
      <w:r>
        <w:rPr>
          <w:rFonts w:ascii="Calibri" w:eastAsia="Times New Roman" w:hAnsi="Calibri" w:cs="Times New Roman"/>
          <w:spacing w:val="-3"/>
          <w:sz w:val="22"/>
          <w:szCs w:val="22"/>
        </w:rPr>
        <w:t>__________</w:t>
      </w:r>
      <w:r w:rsidR="00305D88">
        <w:rPr>
          <w:rFonts w:ascii="Calibri" w:eastAsia="Times New Roman" w:hAnsi="Calibri" w:cs="Times New Roman"/>
          <w:spacing w:val="-3"/>
          <w:sz w:val="22"/>
          <w:szCs w:val="22"/>
        </w:rPr>
        <w:t xml:space="preserve"> (Signature)</w:t>
      </w:r>
    </w:p>
    <w:p w:rsidR="00364568" w:rsidRDefault="00305D88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</w:p>
    <w:p w:rsidR="00305D88" w:rsidRDefault="00305D88" w:rsidP="00601B5B">
      <w:pPr>
        <w:keepNext/>
        <w:spacing w:after="0" w:line="240" w:lineRule="auto"/>
        <w:ind w:left="1440"/>
        <w:outlineLvl w:val="3"/>
        <w:rPr>
          <w:rFonts w:ascii="Calibri" w:eastAsia="Times New Roman" w:hAnsi="Calibri" w:cs="Times New Roman"/>
          <w:spacing w:val="-3"/>
          <w:sz w:val="22"/>
          <w:szCs w:val="22"/>
        </w:rPr>
      </w:pP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</w:r>
      <w:r>
        <w:rPr>
          <w:rFonts w:ascii="Calibri" w:eastAsia="Times New Roman" w:hAnsi="Calibri" w:cs="Times New Roman"/>
          <w:spacing w:val="-3"/>
          <w:sz w:val="22"/>
          <w:szCs w:val="22"/>
        </w:rPr>
        <w:tab/>
        <w:t>______________________________________________________ (Title)</w:t>
      </w:r>
      <w:bookmarkStart w:id="0" w:name="_GoBack"/>
      <w:bookmarkEnd w:id="0"/>
    </w:p>
    <w:sectPr w:rsidR="00305D88" w:rsidSect="000770A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5D" w:rsidRDefault="0006685D" w:rsidP="00F9738E">
      <w:pPr>
        <w:spacing w:after="0" w:line="240" w:lineRule="auto"/>
      </w:pPr>
      <w:r>
        <w:separator/>
      </w:r>
    </w:p>
  </w:endnote>
  <w:endnote w:type="continuationSeparator" w:id="0">
    <w:p w:rsidR="0006685D" w:rsidRDefault="0006685D" w:rsidP="00F9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B4" w:rsidRPr="003F5AB4" w:rsidRDefault="003F5AB4" w:rsidP="003F5AB4">
    <w:pPr>
      <w:pStyle w:val="Footer"/>
      <w:ind w:left="1800"/>
      <w:rPr>
        <w:color w:val="455560"/>
      </w:rPr>
    </w:pPr>
    <w:r w:rsidRPr="003F5AB4">
      <w:rPr>
        <w:color w:val="455560"/>
      </w:rPr>
      <w:t>Division or Unit Name</w:t>
    </w:r>
    <w:r w:rsidR="00AC041F">
      <w:rPr>
        <w:color w:val="455560"/>
      </w:rPr>
      <w:t xml:space="preserve"> </w:t>
    </w:r>
  </w:p>
  <w:p w:rsidR="003F5AB4" w:rsidRPr="003F5AB4" w:rsidRDefault="003F5AB4" w:rsidP="003F5AB4">
    <w:pPr>
      <w:pStyle w:val="Footer"/>
      <w:ind w:left="1800"/>
      <w:rPr>
        <w:color w:val="455560"/>
      </w:rPr>
    </w:pPr>
    <w:r w:rsidRPr="003F5AB4">
      <w:rPr>
        <w:color w:val="455560"/>
      </w:rPr>
      <w:t>Address</w:t>
    </w:r>
  </w:p>
  <w:p w:rsidR="003F5AB4" w:rsidRPr="003F5AB4" w:rsidRDefault="003F5AB4" w:rsidP="003F5AB4">
    <w:pPr>
      <w:pStyle w:val="Footer"/>
      <w:ind w:left="1800"/>
      <w:rPr>
        <w:color w:val="455560"/>
      </w:rPr>
    </w:pPr>
    <w:r w:rsidRPr="003F5AB4">
      <w:rPr>
        <w:color w:val="455560"/>
      </w:rPr>
      <w:t>Phone</w:t>
    </w:r>
  </w:p>
  <w:p w:rsidR="003F5AB4" w:rsidRDefault="003F5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>
      <w:tab/>
    </w:r>
  </w:p>
  <w:p w:rsidR="0006685D" w:rsidRP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>
      <w:tab/>
    </w:r>
    <w:r w:rsidRPr="0006685D">
      <w:t>Environmental Health and Safety</w:t>
    </w:r>
  </w:p>
  <w:p w:rsidR="0006685D" w:rsidRP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 w:rsidRPr="0006685D">
      <w:tab/>
      <w:t>6 Eisenhower Parking Deck</w:t>
    </w:r>
  </w:p>
  <w:p w:rsidR="0006685D" w:rsidRP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 w:rsidRPr="0006685D">
      <w:tab/>
      <w:t>(814) 865-6391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5D" w:rsidRDefault="0006685D" w:rsidP="00F9738E">
      <w:pPr>
        <w:spacing w:after="0" w:line="240" w:lineRule="auto"/>
      </w:pPr>
      <w:r>
        <w:separator/>
      </w:r>
    </w:p>
  </w:footnote>
  <w:footnote w:type="continuationSeparator" w:id="0">
    <w:p w:rsidR="0006685D" w:rsidRDefault="0006685D" w:rsidP="00F9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F9" w:rsidRDefault="004470F9">
    <w:pPr>
      <w:pStyle w:val="Header"/>
    </w:pPr>
  </w:p>
  <w:p w:rsidR="00F9738E" w:rsidRDefault="00F9738E" w:rsidP="003F5AB4">
    <w:pPr>
      <w:pStyle w:val="Header"/>
      <w:tabs>
        <w:tab w:val="clear" w:pos="4680"/>
        <w:tab w:val="clear" w:pos="9360"/>
      </w:tabs>
      <w:ind w:left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AE" w:rsidRDefault="00E65B89" w:rsidP="000770AE">
    <w:pPr>
      <w:pStyle w:val="Header"/>
      <w:ind w:left="1800"/>
    </w:pPr>
    <w:sdt>
      <w:sdtPr>
        <w:id w:val="-67133138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770AE">
      <w:t xml:space="preserve"> </w:t>
    </w:r>
    <w:r w:rsidR="00C7370B">
      <w:rPr>
        <w:noProof/>
      </w:rPr>
      <w:drawing>
        <wp:inline distT="0" distB="0" distL="0" distR="0" wp14:anchorId="30698498" wp14:editId="5B107570">
          <wp:extent cx="5693410" cy="585470"/>
          <wp:effectExtent l="0" t="0" r="2540" b="5080"/>
          <wp:docPr id="2" name="Picture 2" descr="G:\OPP ID xmas\Forms\Memo\Memorandu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OPP ID xmas\Forms\Memo\Memorandu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B6E"/>
    <w:multiLevelType w:val="hybridMultilevel"/>
    <w:tmpl w:val="7A94DEC8"/>
    <w:lvl w:ilvl="0" w:tplc="E8B06A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5D"/>
    <w:rsid w:val="000042D8"/>
    <w:rsid w:val="00010D28"/>
    <w:rsid w:val="0006685D"/>
    <w:rsid w:val="000770AE"/>
    <w:rsid w:val="0008781A"/>
    <w:rsid w:val="000A2EEB"/>
    <w:rsid w:val="000C41B5"/>
    <w:rsid w:val="000F469E"/>
    <w:rsid w:val="00131FCC"/>
    <w:rsid w:val="001425BA"/>
    <w:rsid w:val="00152082"/>
    <w:rsid w:val="001851AE"/>
    <w:rsid w:val="001B49D9"/>
    <w:rsid w:val="001B7CC8"/>
    <w:rsid w:val="002D73DF"/>
    <w:rsid w:val="002F202A"/>
    <w:rsid w:val="00305D88"/>
    <w:rsid w:val="003063CF"/>
    <w:rsid w:val="00324F90"/>
    <w:rsid w:val="00364568"/>
    <w:rsid w:val="00394305"/>
    <w:rsid w:val="003C728E"/>
    <w:rsid w:val="003F5AB4"/>
    <w:rsid w:val="004150F2"/>
    <w:rsid w:val="00440140"/>
    <w:rsid w:val="004470F9"/>
    <w:rsid w:val="00452A82"/>
    <w:rsid w:val="00460CBF"/>
    <w:rsid w:val="00477F1E"/>
    <w:rsid w:val="004A35C8"/>
    <w:rsid w:val="00594B5D"/>
    <w:rsid w:val="005C2846"/>
    <w:rsid w:val="005C50A4"/>
    <w:rsid w:val="005C6D81"/>
    <w:rsid w:val="00601B5B"/>
    <w:rsid w:val="00610192"/>
    <w:rsid w:val="00635380"/>
    <w:rsid w:val="006375DA"/>
    <w:rsid w:val="00643716"/>
    <w:rsid w:val="0066394C"/>
    <w:rsid w:val="00670522"/>
    <w:rsid w:val="00684817"/>
    <w:rsid w:val="006C40C8"/>
    <w:rsid w:val="006E2BDE"/>
    <w:rsid w:val="007102E4"/>
    <w:rsid w:val="00750FD5"/>
    <w:rsid w:val="0076488B"/>
    <w:rsid w:val="007A42BA"/>
    <w:rsid w:val="007B0770"/>
    <w:rsid w:val="007D2D80"/>
    <w:rsid w:val="007F7E99"/>
    <w:rsid w:val="0080508A"/>
    <w:rsid w:val="00877EF4"/>
    <w:rsid w:val="008835A4"/>
    <w:rsid w:val="008968DF"/>
    <w:rsid w:val="008A4408"/>
    <w:rsid w:val="008C1DEC"/>
    <w:rsid w:val="008C73FC"/>
    <w:rsid w:val="00907DE4"/>
    <w:rsid w:val="00910EDD"/>
    <w:rsid w:val="0099446F"/>
    <w:rsid w:val="00A00D3F"/>
    <w:rsid w:val="00A33EDE"/>
    <w:rsid w:val="00A44DBB"/>
    <w:rsid w:val="00A45D2A"/>
    <w:rsid w:val="00A51DE8"/>
    <w:rsid w:val="00A54027"/>
    <w:rsid w:val="00A75652"/>
    <w:rsid w:val="00AA0E87"/>
    <w:rsid w:val="00AB22F6"/>
    <w:rsid w:val="00AC041F"/>
    <w:rsid w:val="00AC1585"/>
    <w:rsid w:val="00AE724D"/>
    <w:rsid w:val="00B815F4"/>
    <w:rsid w:val="00BD3A3A"/>
    <w:rsid w:val="00BE0239"/>
    <w:rsid w:val="00BE46D9"/>
    <w:rsid w:val="00C15D3F"/>
    <w:rsid w:val="00C420FE"/>
    <w:rsid w:val="00C701E5"/>
    <w:rsid w:val="00C7370B"/>
    <w:rsid w:val="00CC0D1E"/>
    <w:rsid w:val="00CC303E"/>
    <w:rsid w:val="00CE0D3E"/>
    <w:rsid w:val="00D07435"/>
    <w:rsid w:val="00D35588"/>
    <w:rsid w:val="00DE7575"/>
    <w:rsid w:val="00E333A9"/>
    <w:rsid w:val="00E50E45"/>
    <w:rsid w:val="00E65B89"/>
    <w:rsid w:val="00E92F8D"/>
    <w:rsid w:val="00EA4C8D"/>
    <w:rsid w:val="00EC5E90"/>
    <w:rsid w:val="00EE4C01"/>
    <w:rsid w:val="00F36683"/>
    <w:rsid w:val="00F45BF0"/>
    <w:rsid w:val="00F750FF"/>
    <w:rsid w:val="00F9738E"/>
    <w:rsid w:val="00F97956"/>
    <w:rsid w:val="00FD1BFD"/>
    <w:rsid w:val="00FE3B51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8E"/>
  </w:style>
  <w:style w:type="paragraph" w:styleId="Footer">
    <w:name w:val="footer"/>
    <w:basedOn w:val="Normal"/>
    <w:link w:val="FooterChar"/>
    <w:uiPriority w:val="99"/>
    <w:unhideWhenUsed/>
    <w:rsid w:val="00F9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8E"/>
  </w:style>
  <w:style w:type="paragraph" w:styleId="BalloonText">
    <w:name w:val="Balloon Text"/>
    <w:basedOn w:val="Normal"/>
    <w:link w:val="BalloonTextChar"/>
    <w:uiPriority w:val="99"/>
    <w:semiHidden/>
    <w:unhideWhenUsed/>
    <w:rsid w:val="003F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B4"/>
    <w:rPr>
      <w:rFonts w:ascii="Tahoma" w:hAnsi="Tahoma" w:cs="Tahoma"/>
      <w:sz w:val="16"/>
      <w:szCs w:val="16"/>
    </w:rPr>
  </w:style>
  <w:style w:type="paragraph" w:customStyle="1" w:styleId="Arialbold10pt">
    <w:name w:val="Arial bold 10pt"/>
    <w:basedOn w:val="Normal"/>
    <w:link w:val="Arialbold10ptChar"/>
    <w:qFormat/>
    <w:rsid w:val="003F5AB4"/>
    <w:pPr>
      <w:spacing w:after="120"/>
      <w:ind w:left="1800" w:right="-1440"/>
    </w:pPr>
    <w:rPr>
      <w:b/>
    </w:rPr>
  </w:style>
  <w:style w:type="paragraph" w:customStyle="1" w:styleId="BodyCopy">
    <w:name w:val="Body Copy"/>
    <w:basedOn w:val="Normal"/>
    <w:link w:val="BodyCopyChar"/>
    <w:qFormat/>
    <w:rsid w:val="00A51DE8"/>
    <w:pPr>
      <w:spacing w:after="0"/>
      <w:ind w:left="1800"/>
    </w:pPr>
  </w:style>
  <w:style w:type="character" w:customStyle="1" w:styleId="Arialbold10ptChar">
    <w:name w:val="Arial bold 10pt Char"/>
    <w:basedOn w:val="DefaultParagraphFont"/>
    <w:link w:val="Arialbold10pt"/>
    <w:rsid w:val="003F5AB4"/>
    <w:rPr>
      <w:rFonts w:ascii="Arial" w:hAnsi="Arial" w:cs="Arial"/>
      <w:b/>
      <w:sz w:val="20"/>
      <w:szCs w:val="20"/>
    </w:rPr>
  </w:style>
  <w:style w:type="paragraph" w:customStyle="1" w:styleId="Officenamefooter">
    <w:name w:val="Office name footer"/>
    <w:basedOn w:val="Footer"/>
    <w:link w:val="OfficenamefooterChar"/>
    <w:qFormat/>
    <w:rsid w:val="00A51DE8"/>
    <w:pPr>
      <w:ind w:left="1800"/>
    </w:pPr>
    <w:rPr>
      <w:color w:val="455560"/>
    </w:rPr>
  </w:style>
  <w:style w:type="character" w:customStyle="1" w:styleId="BodyCopyChar">
    <w:name w:val="Body Copy Char"/>
    <w:basedOn w:val="DefaultParagraphFont"/>
    <w:link w:val="BodyCopy"/>
    <w:rsid w:val="00A51DE8"/>
  </w:style>
  <w:style w:type="character" w:customStyle="1" w:styleId="OfficenamefooterChar">
    <w:name w:val="Office name footer Char"/>
    <w:basedOn w:val="FooterChar"/>
    <w:link w:val="Officenamefooter"/>
    <w:rsid w:val="00A51DE8"/>
    <w:rPr>
      <w:color w:val="455560"/>
    </w:rPr>
  </w:style>
  <w:style w:type="character" w:styleId="Hyperlink">
    <w:name w:val="Hyperlink"/>
    <w:basedOn w:val="DefaultParagraphFont"/>
    <w:uiPriority w:val="99"/>
    <w:unhideWhenUsed/>
    <w:rsid w:val="00D35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8E"/>
  </w:style>
  <w:style w:type="paragraph" w:styleId="Footer">
    <w:name w:val="footer"/>
    <w:basedOn w:val="Normal"/>
    <w:link w:val="FooterChar"/>
    <w:uiPriority w:val="99"/>
    <w:unhideWhenUsed/>
    <w:rsid w:val="00F9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8E"/>
  </w:style>
  <w:style w:type="paragraph" w:styleId="BalloonText">
    <w:name w:val="Balloon Text"/>
    <w:basedOn w:val="Normal"/>
    <w:link w:val="BalloonTextChar"/>
    <w:uiPriority w:val="99"/>
    <w:semiHidden/>
    <w:unhideWhenUsed/>
    <w:rsid w:val="003F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B4"/>
    <w:rPr>
      <w:rFonts w:ascii="Tahoma" w:hAnsi="Tahoma" w:cs="Tahoma"/>
      <w:sz w:val="16"/>
      <w:szCs w:val="16"/>
    </w:rPr>
  </w:style>
  <w:style w:type="paragraph" w:customStyle="1" w:styleId="Arialbold10pt">
    <w:name w:val="Arial bold 10pt"/>
    <w:basedOn w:val="Normal"/>
    <w:link w:val="Arialbold10ptChar"/>
    <w:qFormat/>
    <w:rsid w:val="003F5AB4"/>
    <w:pPr>
      <w:spacing w:after="120"/>
      <w:ind w:left="1800" w:right="-1440"/>
    </w:pPr>
    <w:rPr>
      <w:b/>
    </w:rPr>
  </w:style>
  <w:style w:type="paragraph" w:customStyle="1" w:styleId="BodyCopy">
    <w:name w:val="Body Copy"/>
    <w:basedOn w:val="Normal"/>
    <w:link w:val="BodyCopyChar"/>
    <w:qFormat/>
    <w:rsid w:val="00A51DE8"/>
    <w:pPr>
      <w:spacing w:after="0"/>
      <w:ind w:left="1800"/>
    </w:pPr>
  </w:style>
  <w:style w:type="character" w:customStyle="1" w:styleId="Arialbold10ptChar">
    <w:name w:val="Arial bold 10pt Char"/>
    <w:basedOn w:val="DefaultParagraphFont"/>
    <w:link w:val="Arialbold10pt"/>
    <w:rsid w:val="003F5AB4"/>
    <w:rPr>
      <w:rFonts w:ascii="Arial" w:hAnsi="Arial" w:cs="Arial"/>
      <w:b/>
      <w:sz w:val="20"/>
      <w:szCs w:val="20"/>
    </w:rPr>
  </w:style>
  <w:style w:type="paragraph" w:customStyle="1" w:styleId="Officenamefooter">
    <w:name w:val="Office name footer"/>
    <w:basedOn w:val="Footer"/>
    <w:link w:val="OfficenamefooterChar"/>
    <w:qFormat/>
    <w:rsid w:val="00A51DE8"/>
    <w:pPr>
      <w:ind w:left="1800"/>
    </w:pPr>
    <w:rPr>
      <w:color w:val="455560"/>
    </w:rPr>
  </w:style>
  <w:style w:type="character" w:customStyle="1" w:styleId="BodyCopyChar">
    <w:name w:val="Body Copy Char"/>
    <w:basedOn w:val="DefaultParagraphFont"/>
    <w:link w:val="BodyCopy"/>
    <w:rsid w:val="00A51DE8"/>
  </w:style>
  <w:style w:type="character" w:customStyle="1" w:styleId="OfficenamefooterChar">
    <w:name w:val="Office name footer Char"/>
    <w:basedOn w:val="FooterChar"/>
    <w:link w:val="Officenamefooter"/>
    <w:rsid w:val="00A51DE8"/>
    <w:rPr>
      <w:color w:val="455560"/>
    </w:rPr>
  </w:style>
  <w:style w:type="character" w:styleId="Hyperlink">
    <w:name w:val="Hyperlink"/>
    <w:basedOn w:val="DefaultParagraphFont"/>
    <w:uiPriority w:val="99"/>
    <w:unhideWhenUsed/>
    <w:rsid w:val="00D3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+EHS%20Letterheads\OPP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 memo template</Template>
  <TotalTime>135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C. Auman</dc:creator>
  <cp:lastModifiedBy>Thomas H. Derr</cp:lastModifiedBy>
  <cp:revision>19</cp:revision>
  <cp:lastPrinted>2016-02-16T20:19:00Z</cp:lastPrinted>
  <dcterms:created xsi:type="dcterms:W3CDTF">2016-04-05T20:45:00Z</dcterms:created>
  <dcterms:modified xsi:type="dcterms:W3CDTF">2016-07-08T21:38:00Z</dcterms:modified>
</cp:coreProperties>
</file>